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90F5E" w:rsidRDefault="009356CC" w:rsidP="00F87DA2">
      <w:pPr>
        <w:rFonts w:hAnsiTheme="minorHAnsi"/>
        <w:rFonts w:cstheme="minorHAnsi"/>
        <w:jc w:val="center"/>
        <w:rPr>
          <w:b/>
          <w:rFonts w:ascii="Calibri"/>
          <w:sz w:val="36"/>
          <w:szCs w:val="36"/>
        </w:rPr>
      </w:pPr>
      <w:r>
        <w:rPr>
          <w:rFonts w:hAnsiTheme="minorHAnsi"/>
          <w:rFonts w:cstheme="minorHAnsi"/>
          <w:b/>
          <w:rFonts w:ascii="Calibri"/>
          <w:sz w:val="36"/>
          <w:szCs w:val="36"/>
        </w:rPr>
        <w:t>Name</w:t>
      </w:r>
    </w:p>
    <w:p w:rsidR="00F2288F" w:rsidRDefault="00F2288F" w:rsidP="00F2288F">
      <w:pPr>
        <w:rFonts w:hAnsiTheme="minorHAnsi"/>
        <w:rFonts w:cstheme="minorHAnsi"/>
        <w:rPr>
          <w:rFonts w:ascii="Calibri"/>
        </w:rPr>
      </w:pPr>
    </w:p>
    <w:p w:rsidR="00F2288F" w:rsidRDefault="000C2478" w:rsidP="00F2288F">
      <w:pPr>
        <w:rFonts w:hAnsiTheme="minorHAnsi"/>
        <w:rFonts w:cstheme="minorHAnsi"/>
        <w:rPr>
          <w:rFonts w:ascii="Calibri"/>
        </w:rPr>
      </w:pPr>
      <w:hyperlink w:history="1" r:id="rId7">
        <w:proofErr w:type="gramStart"/>
        <w:r w:rsidR="009356CC">
          <w:rPr>
            <w:rFonts w:hAnsiTheme="minorHAnsi"/>
            <w:rFonts w:cstheme="minorHAnsi"/>
            <w:rStyle w:val="Hyperlink"/>
            <w:rFonts w:ascii="Calibri"/>
          </w:rPr>
          <w:t>email</w:t>
        </w:r>
        <w:proofErr w:type="gramEnd"/>
      </w:hyperlink>
      <w:r w:rsidR="009356CC">
        <w:rPr>
          <w:rFonts w:hAnsiTheme="minorHAnsi"/>
          <w:rFonts w:cstheme="minorHAnsi"/>
          <w:rStyle w:val="Hyperlink"/>
          <w:rFonts w:ascii="Calibri"/>
        </w:rPr>
        <w:t xml:space="preserve"> </w:t>
      </w:r>
      <w:r w:rsidR="00F2288F">
        <w:rPr>
          <w:rFonts w:hAnsiTheme="minorHAnsi"/>
          <w:rFonts w:cstheme="minorHAnsi"/>
          <w:rFonts w:ascii="Calibri"/>
        </w:rPr>
        <w:t xml:space="preserve">                                                                                            </w:t>
      </w:r>
      <w:r w:rsidR="009356CC">
        <w:rPr>
          <w:rFonts w:hAnsiTheme="minorHAnsi"/>
          <w:rFonts w:cstheme="minorHAnsi"/>
          <w:rFonts w:ascii="Calibri"/>
        </w:rPr>
        <w:t xml:space="preserve">                      </w:t>
      </w:r>
      <w:r w:rsidR="009356CC">
        <w:rPr>
          <w:rFonts w:hAnsiTheme="minorHAnsi"/>
          <w:rFonts w:cstheme="minorHAnsi"/>
          <w:b/>
          <w:rFonts w:ascii="Calibri"/>
        </w:rPr>
        <w:t>Phone</w:t>
      </w:r>
      <w:r w:rsidR="00F2288F" w:rsidRPr="00F2288F">
        <w:rPr>
          <w:rFonts w:hAnsiTheme="minorHAnsi"/>
          <w:rFonts w:cstheme="minorHAnsi"/>
          <w:b/>
          <w:rFonts w:ascii="Calibri"/>
        </w:rPr>
        <w:t xml:space="preserve">: </w:t>
      </w:r>
      <w:r w:rsidR="00F2288F">
        <w:rPr>
          <w:rFonts w:hAnsiTheme="minorHAnsi"/>
          <w:rFonts w:cstheme="minorHAnsi"/>
          <w:rFonts w:ascii="Calibri"/>
        </w:rPr>
        <w:t xml:space="preserve"> </w:t>
      </w:r>
      <w:r w:rsidR="009356CC">
        <w:rPr>
          <w:rFonts w:hAnsiTheme="minorHAnsi"/>
          <w:rFonts w:cstheme="minorHAnsi"/>
          <w:rFonts w:ascii="Calibri"/>
        </w:rPr>
        <w:t xml:space="preserve">     </w:t>
      </w:r>
    </w:p>
    <w:p w:rsidR="00F2288F" w:rsidRDefault="00F2288F" w:rsidP="00F2288F">
      <w:pPr>
        <w:rFonts w:hAnsiTheme="minorHAnsi"/>
        <w:rFonts w:cstheme="minorHAnsi"/>
        <w:rPr>
          <w:rFonts w:ascii="Calibri"/>
        </w:rPr>
      </w:pPr>
    </w:p>
    <w:p w:rsidR="00F2288F" w:rsidRDefault="00F2288F" w:rsidP="00F2288F" w:rsidRPr="00F2288F">
      <w:pPr>
        <w:rFonts w:hAnsiTheme="minorHAnsi"/>
        <w:rFonts w:cstheme="minorHAnsi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</wp:posOffset>
                </wp:positionH>
                <wp:positionV relativeFrom="paragraph">
                  <wp:posOffset>81446</wp:posOffset>
                </wp:positionV>
                <wp:extent cx="6631305" cy="7620"/>
                <wp:effectExtent l="0" t="0" r="171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.4pt" to="52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" strokecolor="black [3040]"/>
            </w:pict>
          </mc:Fallback>
        </mc:AlternateContent>
      </w:r>
      <w:r>
        <w:rPr>
          <w:rFonts w:hAnsiTheme="minorHAnsi"/>
          <w:rFonts w:cstheme="minorHAnsi"/>
          <w:rFonts w:ascii="Calibri"/>
        </w:rPr>
        <w:t xml:space="preserve">                                                             </w:t>
      </w:r>
    </w:p>
    <w:p w:rsidR="00AF6D1C" w:rsidRDefault="00AF6D1C" w:rsidP="00F2288F" w:rsidRPr="00AF6D1C">
      <w:pPr>
        <w:rFonts w:hAnsiTheme="minorHAnsi"/>
        <w:rFonts w:cstheme="minorHAnsi"/>
        <w:rPr>
          <w:b/>
          <w:rFonts w:ascii="Calibri"/>
          <w:sz w:val="32"/>
          <w:szCs w:val="32"/>
        </w:rPr>
      </w:pPr>
      <w:r w:rsidRPr="00AF6D1C">
        <w:rPr>
          <w:rFonts w:hAnsiTheme="minorHAnsi"/>
          <w:rFonts w:cstheme="minorHAnsi"/>
          <w:b/>
          <w:rFonts w:ascii="Calibri"/>
          <w:sz w:val="32"/>
          <w:szCs w:val="32"/>
        </w:rPr>
        <w:t>Education</w:t>
      </w:r>
    </w:p>
    <w:p w:rsidR="00AF6D1C" w:rsidRDefault="00AF6D1C" w:rsidP="00F2288F">
      <w:pPr>
        <w:rFonts w:hAnsiTheme="minorHAnsi"/>
        <w:rFonts w:cstheme="minorHAnsi"/>
        <w:rPr>
          <w:b/>
          <w:rFonts w:ascii="Calibri"/>
        </w:rPr>
      </w:pPr>
    </w:p>
    <w:p w:rsidR="00F2288F" w:rsidRDefault="00F2288F" w:rsidP="00F2288F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b/>
          <w:rFonts w:ascii="Calibri"/>
        </w:rPr>
        <w:t xml:space="preserve">  </w:t>
      </w:r>
      <w:r w:rsidR="00AF6D1C">
        <w:rPr>
          <w:rFonts w:hAnsiTheme="minorHAnsi"/>
          <w:rFonts w:cstheme="minorHAnsi"/>
          <w:b/>
          <w:rFonts w:ascii="Calibri"/>
        </w:rPr>
        <w:t xml:space="preserve">Current Studies: </w:t>
      </w:r>
      <w:proofErr w:type="gramStart"/>
      <w:r w:rsidR="00AF6D1C">
        <w:rPr>
          <w:rFonts w:hAnsiTheme="minorHAnsi"/>
          <w:rFonts w:cstheme="minorHAnsi"/>
          <w:rFonts w:ascii="Calibri"/>
        </w:rPr>
        <w:t xml:space="preserve">Year </w:t>
      </w:r>
      <w:r w:rsidR="009356CC">
        <w:rPr>
          <w:rFonts w:hAnsiTheme="minorHAnsi"/>
          <w:rFonts w:cstheme="minorHAnsi"/>
          <w:rFonts w:ascii="Calibri"/>
        </w:rPr>
        <w:t>?</w:t>
      </w:r>
      <w:proofErr w:type="gramEnd"/>
      <w:r w:rsidR="00AF6D1C">
        <w:rPr>
          <w:rFonts w:hAnsiTheme="minorHAnsi"/>
          <w:rFonts w:cstheme="minorHAnsi"/>
          <w:rFonts w:ascii="Calibri"/>
        </w:rPr>
        <w:t xml:space="preserve"> Prairiewood High School</w:t>
      </w:r>
    </w:p>
    <w:p w:rsidR="00AF6D1C" w:rsidRDefault="00AF6D1C" w:rsidP="00F2288F">
      <w:pPr>
        <w:rFonts w:hAnsiTheme="minorHAnsi"/>
        <w:rFonts w:cstheme="minorHAnsi"/>
        <w:rPr>
          <w:rFonts w:ascii="Calibri"/>
        </w:rPr>
      </w:pPr>
    </w:p>
    <w:p w:rsidR="00AF6D1C" w:rsidRDefault="00AF6D1C" w:rsidP="00F2288F" w:rsidRPr="00AF6D1C">
      <w:pPr>
        <w:rFonts w:hAnsiTheme="minorHAnsi"/>
        <w:rFonts w:cstheme="minorHAnsi"/>
        <w:rPr>
          <w:b/>
          <w:rFonts w:ascii="Calibri"/>
        </w:rPr>
      </w:pPr>
      <w:r w:rsidRPr="00AF6D1C">
        <w:rPr>
          <w:rFonts w:hAnsiTheme="minorHAnsi"/>
          <w:rFonts w:cstheme="minorHAnsi"/>
          <w:b/>
          <w:rFonts w:ascii="Calibri"/>
        </w:rPr>
        <w:t>Subjects Studied: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English Studies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General Mathematics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Business Studies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Industrial Technology (</w:t>
      </w:r>
      <w:r w:rsidR="000C2478">
        <w:rPr>
          <w:rFonts w:hAnsiTheme="minorHAnsi"/>
          <w:rFonts w:cstheme="minorHAnsi"/>
          <w:rFonts w:ascii="Calibri"/>
        </w:rPr>
        <w:t>T</w:t>
      </w:r>
      <w:r>
        <w:rPr>
          <w:rFonts w:hAnsiTheme="minorHAnsi"/>
          <w:rFonts w:cstheme="minorHAnsi"/>
          <w:rFonts w:ascii="Calibri"/>
        </w:rPr>
        <w:t>imber)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Hospitality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1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Primary Industries</w:t>
      </w:r>
    </w:p>
    <w:p w:rsidR="00AF6D1C" w:rsidRDefault="00AF6D1C" w:rsidP="00AF6D1C">
      <w:pPr>
        <w:rFonts w:hAnsiTheme="minorHAnsi"/>
        <w:rFonts w:cstheme="minorHAnsi"/>
        <w:rPr>
          <w:rFonts w:ascii="Calibri"/>
        </w:rPr>
      </w:pPr>
    </w:p>
    <w:p w:rsidR="00AF6D1C" w:rsidRDefault="00AF6D1C" w:rsidP="00AF6D1C" w:rsidRPr="00AF6D1C">
      <w:pPr>
        <w:rFonts w:hAnsiTheme="minorHAnsi"/>
        <w:rFonts w:cstheme="minorHAnsi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19878</wp:posOffset>
                </wp:positionH>
                <wp:positionV relativeFrom="paragraph">
                  <wp:posOffset>122997</wp:posOffset>
                </wp:positionV>
                <wp:extent cx="66313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9.7pt" to="52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ZctQEAALcDAAAOAAAAZHJzL2Uyb0RvYy54bWysU8GO0zAQvSPxD5bvNGlXVC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" strokecolor="black [3040]"/>
            </w:pict>
          </mc:Fallback>
        </mc:AlternateContent>
      </w:r>
    </w:p>
    <w:p w:rsidR="00F2288F" w:rsidRDefault="00F2288F" w:rsidP="00F2288F">
      <w:pPr>
        <w:rFonts w:hAnsiTheme="minorHAnsi"/>
        <w:rFonts w:cstheme="minorHAnsi"/>
        <w:rPr>
          <w:b/>
          <w:rFonts w:ascii="Calibri"/>
        </w:rPr>
      </w:pPr>
    </w:p>
    <w:p w:rsidR="00AF6D1C" w:rsidRDefault="00AF6D1C" w:rsidP="00F2288F">
      <w:pPr>
        <w:rFonts w:hAnsiTheme="minorHAnsi"/>
        <w:rFonts w:cstheme="minorHAnsi"/>
        <w:rPr>
          <w:b/>
          <w:rFonts w:ascii="Calibri"/>
          <w:sz w:val="32"/>
          <w:szCs w:val="32"/>
        </w:rPr>
      </w:pPr>
      <w:r w:rsidRPr="00AF6D1C">
        <w:rPr>
          <w:rFonts w:hAnsiTheme="minorHAnsi"/>
          <w:rFonts w:cstheme="minorHAnsi"/>
          <w:b/>
          <w:rFonts w:ascii="Calibri"/>
          <w:sz w:val="32"/>
          <w:szCs w:val="32"/>
        </w:rPr>
        <w:t>Employment History</w:t>
      </w:r>
    </w:p>
    <w:p w:rsidR="00AF6D1C" w:rsidRDefault="00AF6D1C" w:rsidP="00F2288F">
      <w:pPr>
        <w:rFonts w:hAnsiTheme="minorHAnsi"/>
        <w:rFonts w:cstheme="minorHAnsi"/>
        <w:rPr>
          <w:b/>
          <w:rFonts w:ascii="Calibri"/>
        </w:rPr>
      </w:pPr>
    </w:p>
    <w:p w:rsidR="00AF6D1C" w:rsidRDefault="00AF6D1C" w:rsidP="00F2288F">
      <w:pPr>
        <w:rFonts w:hAnsiTheme="minorHAnsi"/>
        <w:rFonts w:cstheme="minorHAnsi"/>
        <w:rPr>
          <w:b/>
          <w:rFonts w:ascii="Calibri"/>
        </w:rPr>
      </w:pPr>
      <w:r>
        <w:rPr>
          <w:rFonts w:hAnsiTheme="minorHAnsi"/>
          <w:rFonts w:cstheme="minorHAnsi"/>
          <w:b/>
          <w:rFonts w:ascii="Calibri"/>
        </w:rPr>
        <w:t>Current Employment:</w:t>
      </w:r>
    </w:p>
    <w:p w:rsidR="00AF6D1C" w:rsidRDefault="00AF6D1C" w:rsidP="00F2288F">
      <w:pPr>
        <w:rFonts w:hAnsiTheme="minorHAnsi"/>
        <w:rFonts w:cstheme="minorHAnsi"/>
        <w:rPr>
          <w:rFonts w:ascii="Calibri"/>
        </w:rPr>
      </w:pPr>
    </w:p>
    <w:p w:rsidR="00AF6D1C" w:rsidRDefault="009356CC" w:rsidP="008B6D1D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McDonalds </w:t>
      </w:r>
      <w:r w:rsidR="00AF6D1C">
        <w:rPr>
          <w:rFonts w:hAnsiTheme="minorHAnsi"/>
          <w:rFonts w:cstheme="minorHAnsi"/>
          <w:rFonts w:ascii="Calibri"/>
        </w:rPr>
        <w:t>Wetherill Park</w:t>
      </w:r>
    </w:p>
    <w:p w:rsidR="00AF6D1C" w:rsidRDefault="00AF6D1C" w:rsidP="00AF6D1C">
      <w:pPr>
        <w:rFonts w:hAnsiTheme="minorHAnsi"/>
        <w:rFonts w:cstheme="minorHAnsi"/>
        <w:pStyle w:val="ListParagraph"/>
        <w:numPr>
          <w:ilvl w:val="0"/>
          <w:numId w:val="2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2 </w:t>
      </w:r>
      <w:proofErr w:type="spellStart"/>
      <w:r>
        <w:rPr>
          <w:rFonts w:hAnsiTheme="minorHAnsi"/>
          <w:rFonts w:cstheme="minorHAnsi"/>
          <w:rFonts w:ascii="Calibri"/>
        </w:rPr>
        <w:t>years experience</w:t>
      </w:r>
      <w:proofErr w:type="spellEnd"/>
      <w:r w:rsidR="00090CBA">
        <w:rPr>
          <w:rFonts w:hAnsiTheme="minorHAnsi"/>
          <w:rFonts w:cstheme="minorHAnsi"/>
          <w:rFonts w:ascii="Calibri"/>
        </w:rPr>
        <w:t>.</w:t>
      </w:r>
    </w:p>
    <w:p w:rsidR="00AF6D1C" w:rsidRDefault="008B6D1D" w:rsidP="00AF6D1C">
      <w:pPr>
        <w:rFonts w:hAnsiTheme="minorHAnsi"/>
        <w:rFonts w:cstheme="minorHAnsi"/>
        <w:pStyle w:val="ListParagraph"/>
        <w:numPr>
          <w:ilvl w:val="0"/>
          <w:numId w:val="2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Kitchen / hospitality duties</w:t>
      </w:r>
      <w:r w:rsidR="00090CBA">
        <w:rPr>
          <w:rFonts w:hAnsiTheme="minorHAnsi"/>
          <w:rFonts w:cstheme="minorHAnsi"/>
          <w:rFonts w:ascii="Calibri"/>
        </w:rPr>
        <w:t>.</w:t>
      </w:r>
    </w:p>
    <w:p w:rsidR="008B6D1D" w:rsidRDefault="008B6D1D" w:rsidP="00AF6D1C">
      <w:pPr>
        <w:rFonts w:hAnsiTheme="minorHAnsi"/>
        <w:rFonts w:cstheme="minorHAnsi"/>
        <w:pStyle w:val="ListParagraph"/>
        <w:numPr>
          <w:ilvl w:val="0"/>
          <w:numId w:val="2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Retail</w:t>
      </w:r>
      <w:r w:rsidR="00090CBA">
        <w:rPr>
          <w:rFonts w:hAnsiTheme="minorHAnsi"/>
          <w:rFonts w:cstheme="minorHAnsi"/>
          <w:rFonts w:ascii="Calibri"/>
        </w:rPr>
        <w:t xml:space="preserve"> and customer service skills.</w:t>
      </w:r>
      <w:r>
        <w:rPr>
          <w:rFonts w:hAnsiTheme="minorHAnsi"/>
          <w:rFonts w:cstheme="minorHAnsi"/>
          <w:rFonts w:ascii="Calibri"/>
        </w:rPr>
        <w:t xml:space="preserve"> </w:t>
      </w:r>
    </w:p>
    <w:p w:rsidR="008B6D1D" w:rsidRDefault="008B6D1D" w:rsidP="008B6D1D">
      <w:pPr>
        <w:rFonts w:hAnsiTheme="minorHAnsi"/>
        <w:rFonts w:cstheme="minorHAnsi"/>
        <w:pStyle w:val="ListParagraph"/>
        <w:rPr>
          <w:rFonts w:ascii="Calibri"/>
        </w:rPr>
      </w:pP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As a result of this experience I fully appreciate the value of teamwork and problem solving in a fast paced environment. I always adhere to sound WHS practices and have proven to be a prompt and reliable employee during my time here.</w:t>
      </w: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</w:p>
    <w:p w:rsidR="008B6D1D" w:rsidRDefault="009356CC" w:rsidP="008B6D1D">
      <w:pPr>
        <w:rFonts w:hAnsiTheme="minorHAnsi"/>
        <w:rFonts w:cstheme="minorHAnsi"/>
        <w:pStyle w:val="ListParagraph"/>
        <w:ind w:left="0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Jim</w:t>
      </w:r>
      <w:r w:rsidR="000C2478">
        <w:rPr>
          <w:rFonts w:hAnsiTheme="minorHAnsi"/>
          <w:rFonts w:cstheme="minorHAnsi"/>
          <w:rFonts w:ascii="Calibri"/>
        </w:rPr>
        <w:t>’</w:t>
      </w:r>
      <w:bookmarkStart w:id="0" w:name="_GoBack"/>
      <w:bookmarkEnd w:id="0"/>
      <w:r>
        <w:rPr>
          <w:rFonts w:hAnsiTheme="minorHAnsi"/>
          <w:rFonts w:cstheme="minorHAnsi"/>
          <w:rFonts w:ascii="Calibri"/>
        </w:rPr>
        <w:t>s</w:t>
      </w:r>
      <w:r w:rsidR="008B6D1D">
        <w:rPr>
          <w:rFonts w:hAnsiTheme="minorHAnsi"/>
          <w:rFonts w:cstheme="minorHAnsi"/>
          <w:rFonts w:ascii="Calibri"/>
        </w:rPr>
        <w:t xml:space="preserve"> Mowing</w:t>
      </w:r>
    </w:p>
    <w:p w:rsidR="008B6D1D" w:rsidRDefault="008B6D1D" w:rsidP="008B6D1D">
      <w:pPr>
        <w:rFonts w:hAnsiTheme="minorHAnsi"/>
        <w:rFonts w:cstheme="minorHAnsi"/>
        <w:pStyle w:val="ListParagraph"/>
        <w:numPr>
          <w:ilvl w:val="0"/>
          <w:numId w:val="3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18 months experience as a casual employee</w:t>
      </w:r>
      <w:r w:rsidR="00090CBA">
        <w:rPr>
          <w:rFonts w:hAnsiTheme="minorHAnsi"/>
          <w:rFonts w:cstheme="minorHAnsi"/>
          <w:rFonts w:ascii="Calibri"/>
        </w:rPr>
        <w:t>.</w:t>
      </w:r>
    </w:p>
    <w:p w:rsidR="008B6D1D" w:rsidRDefault="008B6D1D" w:rsidP="008B6D1D">
      <w:pPr>
        <w:rFonts w:hAnsiTheme="minorHAnsi"/>
        <w:rFonts w:cstheme="minorHAnsi"/>
        <w:pStyle w:val="ListParagraph"/>
        <w:numPr>
          <w:ilvl w:val="0"/>
          <w:numId w:val="3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Mowing and landscaping experience</w:t>
      </w:r>
      <w:r w:rsidR="00090CBA">
        <w:rPr>
          <w:rFonts w:hAnsiTheme="minorHAnsi"/>
          <w:rFonts w:cstheme="minorHAnsi"/>
          <w:rFonts w:ascii="Calibri"/>
        </w:rPr>
        <w:t>.</w:t>
      </w:r>
    </w:p>
    <w:p w:rsidR="008B6D1D" w:rsidRDefault="008B6D1D" w:rsidP="008B6D1D">
      <w:pPr>
        <w:rFonts w:hAnsiTheme="minorHAnsi"/>
        <w:rFonts w:cstheme="minorHAnsi"/>
        <w:rPr>
          <w:rFonts w:ascii="Calibri"/>
        </w:rPr>
      </w:pPr>
    </w:p>
    <w:p w:rsidR="008B6D1D" w:rsidRDefault="008B6D1D" w:rsidP="008B6D1D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During my time with Majestic Mowing I have proven to be a reliable employee and have demonstrated my capacity to perform physical work in a team environment. I have consistently followed correct WHS practices.</w:t>
      </w:r>
    </w:p>
    <w:p w:rsidR="008B6D1D" w:rsidRDefault="008B6D1D" w:rsidP="008B6D1D">
      <w:pPr>
        <w:rFonts w:hAnsiTheme="minorHAnsi"/>
        <w:rFonts w:cstheme="minorHAnsi"/>
        <w:rPr>
          <w:rFonts w:ascii="Calibri"/>
        </w:rPr>
      </w:pPr>
    </w:p>
    <w:p w:rsidR="008308BC" w:rsidRDefault="008308BC" w:rsidP="008B6D1D">
      <w:pPr>
        <w:rFonts w:hAnsiTheme="minorHAnsi"/>
        <w:rFonts w:cstheme="minorHAnsi"/>
        <w:rPr>
          <w:b/>
          <w:rFonts w:ascii="Calibri"/>
        </w:rPr>
      </w:pPr>
      <w:r w:rsidRPr="008308BC">
        <w:rPr>
          <w:rFonts w:hAnsiTheme="minorHAnsi"/>
          <w:rFonts w:cstheme="minorHAnsi"/>
          <w:b/>
          <w:rFonts w:ascii="Calibri"/>
        </w:rPr>
        <w:t>Previous Work Experience:</w:t>
      </w:r>
    </w:p>
    <w:p w:rsidR="00B740C2" w:rsidRDefault="00B740C2" w:rsidP="00B740C2">
      <w:pPr>
        <w:rFonts w:hAnsiTheme="minorHAnsi"/>
        <w:rFonts w:cstheme="minorHAnsi"/>
        <w:pStyle w:val="ListParagraph"/>
        <w:rPr>
          <w:rFonts w:ascii="Calibri"/>
        </w:rPr>
      </w:pPr>
    </w:p>
    <w:p w:rsidR="008308BC" w:rsidRDefault="008308BC" w:rsidP="008308BC">
      <w:pPr>
        <w:rFonts w:hAnsiTheme="minorHAnsi"/>
        <w:rFonts w:cstheme="minorHAnsi"/>
        <w:pStyle w:val="ListParagraph"/>
        <w:numPr>
          <w:ilvl w:val="0"/>
          <w:numId w:val="4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Van’s Jewellery – </w:t>
      </w:r>
      <w:r w:rsidR="00880DD6">
        <w:rPr>
          <w:rFonts w:hAnsiTheme="minorHAnsi"/>
          <w:rFonts w:cstheme="minorHAnsi"/>
          <w:rFonts w:ascii="Calibri"/>
        </w:rPr>
        <w:t>jewellery making demonstrating fine motor skills, accuracy and attention to fine detail</w:t>
      </w:r>
      <w:r w:rsidR="00090CBA">
        <w:rPr>
          <w:rFonts w:hAnsiTheme="minorHAnsi"/>
          <w:rFonts w:cstheme="minorHAnsi"/>
          <w:rFonts w:ascii="Calibri"/>
        </w:rPr>
        <w:t>.</w:t>
      </w:r>
    </w:p>
    <w:p w:rsidR="008308BC" w:rsidRDefault="008308BC" w:rsidP="008308BC">
      <w:pPr>
        <w:rFonts w:hAnsiTheme="minorHAnsi"/>
        <w:rFonts w:cstheme="minorHAnsi"/>
        <w:pStyle w:val="ListParagraph"/>
        <w:numPr>
          <w:ilvl w:val="0"/>
          <w:numId w:val="4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DDL Moto</w:t>
      </w:r>
      <w:r w:rsidR="00880DD6">
        <w:rPr>
          <w:rFonts w:hAnsiTheme="minorHAnsi"/>
          <w:rFonts w:cstheme="minorHAnsi"/>
          <w:rFonts w:ascii="Calibri"/>
        </w:rPr>
        <w:t xml:space="preserve"> – mechanic in workshop demonstrating mechanical aptitude</w:t>
      </w:r>
      <w:r w:rsidR="00090CBA">
        <w:rPr>
          <w:rFonts w:hAnsiTheme="minorHAnsi"/>
          <w:rFonts w:cstheme="minorHAnsi"/>
          <w:rFonts w:ascii="Calibri"/>
        </w:rPr>
        <w:t>.</w:t>
      </w:r>
    </w:p>
    <w:p w:rsidR="00880DD6" w:rsidRDefault="00880DD6" w:rsidP="008308BC">
      <w:pPr>
        <w:rFonts w:hAnsiTheme="minorHAnsi"/>
        <w:rFonts w:cstheme="minorHAnsi"/>
        <w:pStyle w:val="ListParagraph"/>
        <w:numPr>
          <w:ilvl w:val="0"/>
          <w:numId w:val="4"/>
        </w:numPr>
        <w:rPr>
          <w:rFonts w:ascii="Calibri"/>
        </w:rPr>
      </w:pPr>
      <w:proofErr w:type="spellStart"/>
      <w:r>
        <w:rPr>
          <w:rFonts w:hAnsiTheme="minorHAnsi"/>
          <w:rFonts w:cstheme="minorHAnsi"/>
          <w:rFonts w:ascii="Calibri"/>
        </w:rPr>
        <w:t>Calmsley</w:t>
      </w:r>
      <w:proofErr w:type="spellEnd"/>
      <w:r>
        <w:rPr>
          <w:rFonts w:hAnsiTheme="minorHAnsi"/>
          <w:rFonts w:cstheme="minorHAnsi"/>
          <w:rFonts w:ascii="Calibri"/>
        </w:rPr>
        <w:t xml:space="preserve"> Hill Farm – cleaning out animal enclosures demonstrating my preparedness to undertake</w:t>
      </w:r>
      <w:r w:rsidR="00090CBA">
        <w:rPr>
          <w:rFonts w:hAnsiTheme="minorHAnsi"/>
          <w:rFonts w:cstheme="minorHAnsi"/>
          <w:rFonts w:ascii="Calibri"/>
        </w:rPr>
        <w:t xml:space="preserve"> unpleasant, yet important tasks to the best of my ability.</w:t>
      </w:r>
    </w:p>
    <w:p w:rsidR="00880DD6" w:rsidRDefault="00880DD6" w:rsidP="008308BC">
      <w:pPr>
        <w:rFonts w:hAnsiTheme="minorHAnsi"/>
        <w:rFonts w:cstheme="minorHAnsi"/>
        <w:pStyle w:val="ListParagraph"/>
        <w:numPr>
          <w:ilvl w:val="0"/>
          <w:numId w:val="4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Marconi Club</w:t>
      </w:r>
      <w:r w:rsidR="00090CBA">
        <w:rPr>
          <w:rFonts w:hAnsiTheme="minorHAnsi"/>
          <w:rFonts w:cstheme="minorHAnsi"/>
          <w:rFonts w:ascii="Calibri"/>
        </w:rPr>
        <w:t xml:space="preserve"> – working in hospitality section in food preparation demonstrating my awareness of safe and hygienic work practices.</w:t>
      </w:r>
    </w:p>
    <w:p w:rsidR="00090CBA" w:rsidRDefault="00090CBA" w:rsidP="00090CBA" w:rsidRPr="008308BC">
      <w:pPr>
        <w:rFonts w:hAnsiTheme="minorHAnsi"/>
        <w:rFonts w:cstheme="minorHAnsi"/>
        <w:pStyle w:val="ListParagraph"/>
        <w:rPr>
          <w:rFonts w:ascii="Calibri"/>
        </w:rPr>
      </w:pPr>
    </w:p>
    <w:p w:rsidR="008B6D1D" w:rsidRDefault="008B6D1D" w:rsidP="008B6D1D">
      <w:pPr>
        <w:rFonts w:hAnsiTheme="minorHAnsi"/>
        <w:rFonts w:cstheme="minorHAnsi"/>
        <w:rPr>
          <w:rFonts w:ascii="Calibri"/>
        </w:rPr>
      </w:pPr>
    </w:p>
    <w:p>
      <w:pPr>
        <w:jc w:val="center"/>
      </w:pPr>
      <w:r>
        <w:rPr>
          <w:b/>
          <w:rFonts w:ascii="Calibri"/>
          <w:sz w:val="36"/>
        </w:rPr>
      </w:r>
    </w:p>
    <w:p w:rsidR="00090CBA" w:rsidRDefault="009356CC" w:rsidP="00090CBA">
      <w:pPr>
        <w:rFonts w:hAnsiTheme="minorHAnsi"/>
        <w:rFonts w:cstheme="minorHAnsi"/>
        <w:jc w:val="center"/>
        <w:rPr>
          <w:b/>
          <w:rFonts w:ascii="Calibri"/>
          <w:sz w:val="36"/>
          <w:szCs w:val="36"/>
        </w:rPr>
      </w:pPr>
      <w:r>
        <w:rPr>
          <w:rFonts w:hAnsiTheme="minorHAnsi"/>
          <w:rFonts w:cstheme="minorHAnsi"/>
          <w:b/>
          <w:rFonts w:ascii="Calibri"/>
          <w:sz w:val="36"/>
          <w:szCs w:val="36"/>
        </w:rPr>
        <w:t>Name</w:t>
      </w:r>
    </w:p>
    <w:p w:rsidR="00090CBA" w:rsidRDefault="00090CBA" w:rsidP="00090CBA">
      <w:pPr>
        <w:rFonts w:hAnsiTheme="minorHAnsi"/>
        <w:rFonts w:cstheme="minorHAnsi"/>
        <w:rPr>
          <w:rFonts w:ascii="Calibri"/>
        </w:rPr>
      </w:pPr>
    </w:p>
    <w:p w:rsidR="00090CBA" w:rsidRDefault="000C2478" w:rsidP="00090CBA">
      <w:pPr>
        <w:rFonts w:hAnsiTheme="minorHAnsi"/>
        <w:rFonts w:cstheme="minorHAnsi"/>
        <w:rPr>
          <w:rFonts w:ascii="Calibri"/>
        </w:rPr>
      </w:pPr>
      <w:hyperlink w:history="1" r:id="rId6">
        <w:proofErr w:type="gramStart"/>
        <w:r w:rsidR="009356CC">
          <w:rPr>
            <w:rFonts w:hAnsiTheme="minorHAnsi"/>
            <w:rFonts w:cstheme="minorHAnsi"/>
            <w:rStyle w:val="Hyperlink"/>
            <w:rFonts w:ascii="Calibri"/>
          </w:rPr>
          <w:t>email</w:t>
        </w:r>
        <w:proofErr w:type="gramEnd"/>
      </w:hyperlink>
      <w:r w:rsidR="00090CBA">
        <w:rPr>
          <w:rFonts w:hAnsiTheme="minorHAnsi"/>
          <w:rFonts w:cstheme="minorHAnsi"/>
          <w:rFonts w:ascii="Calibri"/>
        </w:rPr>
        <w:t xml:space="preserve">                                                                                           </w:t>
      </w:r>
      <w:r w:rsidR="009356CC">
        <w:rPr>
          <w:rFonts w:hAnsiTheme="minorHAnsi"/>
          <w:rFonts w:cstheme="minorHAnsi"/>
          <w:rFonts w:ascii="Calibri"/>
        </w:rPr>
        <w:t xml:space="preserve">                         Phone</w:t>
      </w:r>
      <w:r w:rsidR="00090CBA" w:rsidRPr="00F2288F">
        <w:rPr>
          <w:rFonts w:hAnsiTheme="minorHAnsi"/>
          <w:rFonts w:cstheme="minorHAnsi"/>
          <w:b/>
          <w:rFonts w:ascii="Calibri"/>
        </w:rPr>
        <w:t xml:space="preserve">: </w:t>
      </w:r>
      <w:r w:rsidR="00090CBA">
        <w:rPr>
          <w:rFonts w:hAnsiTheme="minorHAnsi"/>
          <w:rFonts w:cstheme="minorHAnsi"/>
          <w:rFonts w:ascii="Calibri"/>
        </w:rPr>
        <w:t xml:space="preserve"> </w:t>
      </w:r>
    </w:p>
    <w:p w:rsidR="00090CBA" w:rsidRDefault="00090CBA" w:rsidP="00090CBA">
      <w:pPr>
        <w:rFonts w:hAnsiTheme="minorHAnsi"/>
        <w:rFonts w:cstheme="minorHAnsi"/>
        <w:rPr>
          <w:rFonts w:ascii="Calibri"/>
        </w:rPr>
      </w:pPr>
    </w:p>
    <w:p w:rsidR="00090CBA" w:rsidRDefault="00090CBA" w:rsidP="00090CBA" w:rsidRPr="00F2288F">
      <w:pPr>
        <w:rFonts w:hAnsiTheme="minorHAnsi"/>
        <w:rFonts w:cstheme="minorHAnsi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4A11B" wp14:editId="59E58A22">
                <wp:simplePos x="0" y="0"/>
                <wp:positionH relativeFrom="column">
                  <wp:posOffset>19878</wp:posOffset>
                </wp:positionH>
                <wp:positionV relativeFrom="paragraph">
                  <wp:posOffset>81446</wp:posOffset>
                </wp:positionV>
                <wp:extent cx="6631305" cy="7620"/>
                <wp:effectExtent l="0" t="0" r="171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.4pt" to="52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"/>
            </w:pict>
          </mc:Fallback>
        </mc:AlternateContent>
      </w:r>
      <w:r>
        <w:rPr>
          <w:rFonts w:hAnsiTheme="minorHAnsi"/>
          <w:rFonts w:cstheme="minorHAnsi"/>
          <w:rFonts w:ascii="Calibri"/>
        </w:rPr>
        <w:t xml:space="preserve">                                                             </w:t>
      </w:r>
    </w:p>
    <w:p w:rsidR="00090CBA" w:rsidRDefault="00090CBA" w:rsidP="008B6D1D">
      <w:pPr>
        <w:rFonts w:hAnsiTheme="minorHAnsi"/>
        <w:rFonts w:cstheme="minorHAnsi"/>
        <w:rPr>
          <w:b/>
          <w:rFonts w:ascii="Calibri"/>
        </w:rPr>
      </w:pPr>
    </w:p>
    <w:p w:rsidR="008308BC" w:rsidRDefault="008308BC" w:rsidP="008B6D1D">
      <w:pPr>
        <w:rFonts w:hAnsiTheme="minorHAnsi"/>
        <w:rFonts w:cstheme="minorHAnsi"/>
        <w:rPr>
          <w:b/>
          <w:rFonts w:ascii="Calibri"/>
        </w:rPr>
      </w:pPr>
      <w:r w:rsidRPr="008308BC">
        <w:rPr>
          <w:rFonts w:hAnsiTheme="minorHAnsi"/>
          <w:rFonts w:cstheme="minorHAnsi"/>
          <w:b/>
          <w:rFonts w:ascii="Calibri"/>
        </w:rPr>
        <w:t>Personal Achievements:</w:t>
      </w:r>
    </w:p>
    <w:p w:rsidR="00090CBA" w:rsidRDefault="00090CBA" w:rsidP="008B6D1D">
      <w:pPr>
        <w:rFonts w:hAnsiTheme="minorHAnsi"/>
        <w:rFonts w:cstheme="minorHAnsi"/>
        <w:rPr>
          <w:b/>
          <w:rFonts w:ascii="Calibri"/>
        </w:rPr>
      </w:pP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Completion of White Card course</w:t>
      </w: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 w:rsidRPr="00090CBA">
        <w:rPr>
          <w:rFonts w:hAnsiTheme="minorHAnsi"/>
          <w:rFonts w:cstheme="minorHAnsi"/>
          <w:rFonts w:ascii="Calibri"/>
        </w:rPr>
        <w:t>Duke of Edinburgh (Bronze) Award</w:t>
      </w:r>
      <w:r w:rsidR="00CF7B3C">
        <w:rPr>
          <w:rFonts w:hAnsiTheme="minorHAnsi"/>
          <w:rFonts w:cstheme="minorHAnsi"/>
          <w:rFonts w:ascii="Calibri"/>
        </w:rPr>
        <w:t xml:space="preserve"> (including 3 months of volunteering activities based at school) </w:t>
      </w: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Represented school at Zone Athletics</w:t>
      </w: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Represented school at Zone Cross Country</w:t>
      </w: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Consistently achieving high examination and course results</w:t>
      </w:r>
    </w:p>
    <w:p w:rsidR="00090CBA" w:rsidRDefault="00090CBA" w:rsidP="00090CBA">
      <w:pPr>
        <w:rFonts w:hAnsiTheme="minorHAnsi"/>
        <w:rFonts w:cstheme="minorHAnsi"/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Consistently achieve personal goals</w:t>
      </w:r>
    </w:p>
    <w:p w:rsidR="00090CBA" w:rsidRDefault="00090CBA" w:rsidP="00090CBA">
      <w:pPr>
        <w:rFonts w:hAnsiTheme="minorHAnsi"/>
        <w:rFonts w:cstheme="minorHAnsi"/>
        <w:rPr>
          <w:rFonts w:ascii="Calibri"/>
        </w:rPr>
      </w:pPr>
    </w:p>
    <w:p w:rsidR="00090CBA" w:rsidRDefault="00090CBA" w:rsidP="00090CBA">
      <w:pPr>
        <w:rFonts w:hAnsiTheme="minorHAnsi"/>
        <w:rFonts w:cstheme="minorHAnsi"/>
        <w:rPr>
          <w:rFonts w:ascii="Calibri"/>
        </w:rPr>
      </w:pPr>
    </w:p>
    <w:p w:rsidR="00090CBA" w:rsidRDefault="00090CBA" w:rsidP="00090CBA">
      <w:pPr>
        <w:rFonts w:hAnsiTheme="minorHAnsi"/>
        <w:rFonts w:cstheme="minorHAnsi"/>
        <w:rPr>
          <w:b/>
          <w:rFonts w:ascii="Calibri"/>
        </w:rPr>
      </w:pPr>
      <w:r w:rsidRPr="00090CBA">
        <w:rPr>
          <w:rFonts w:hAnsiTheme="minorHAnsi"/>
          <w:rFonts w:cstheme="minorHAnsi"/>
          <w:b/>
          <w:rFonts w:ascii="Calibri"/>
        </w:rPr>
        <w:t>Referees:</w:t>
      </w:r>
    </w:p>
    <w:p w:rsidR="00090CBA" w:rsidRDefault="00090CBA" w:rsidP="00090CBA">
      <w:pPr>
        <w:rFonts w:hAnsiTheme="minorHAnsi"/>
        <w:rFonts w:cstheme="minorHAnsi"/>
        <w:rPr>
          <w:b/>
          <w:rFonts w:ascii="Calibri"/>
        </w:rPr>
      </w:pPr>
    </w:p>
    <w:p w:rsidR="00B740C2" w:rsidRDefault="009356CC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Peter Lewis</w:t>
      </w:r>
    </w:p>
    <w:p w:rsidR="00090CBA" w:rsidRDefault="009356CC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Careers Adviser</w:t>
      </w:r>
      <w:r w:rsidR="00B740C2">
        <w:rPr>
          <w:rFonts w:hAnsiTheme="minorHAnsi"/>
          <w:rFonts w:cstheme="minorHAnsi"/>
          <w:rFonts w:ascii="Calibri"/>
        </w:rPr>
        <w:t xml:space="preserve"> (Relieving)</w:t>
      </w: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Prairiewood High School</w:t>
      </w: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Phone: 9725 5444</w:t>
      </w: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John</w:t>
      </w:r>
    </w:p>
    <w:p w:rsidR="00B740C2" w:rsidRDefault="00B740C2" w:rsidP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 xml:space="preserve">Proprietor / Owner </w:t>
      </w:r>
      <w:r w:rsidR="009356CC">
        <w:rPr>
          <w:rFonts w:hAnsiTheme="minorHAnsi"/>
          <w:rFonts w:cstheme="minorHAnsi"/>
          <w:rFonts w:ascii="Calibri"/>
        </w:rPr>
        <w:t>Jim’s</w:t>
      </w:r>
      <w:r>
        <w:rPr>
          <w:rFonts w:hAnsiTheme="minorHAnsi"/>
          <w:rFonts w:cstheme="minorHAnsi"/>
          <w:rFonts w:ascii="Calibri"/>
        </w:rPr>
        <w:t xml:space="preserve"> Mowing</w:t>
      </w:r>
    </w:p>
    <w:p w:rsidR="00B740C2" w:rsidRDefault="00B740C2" w:rsidP="00090CBA" w:rsidRPr="00090CBA">
      <w:pPr>
        <w:rFonts w:hAnsiTheme="minorHAnsi"/>
        <w:rFonts w:cstheme="minorHAnsi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>Phone: 0402 877 281</w:t>
      </w:r>
    </w:p>
    <w:p w:rsidR="00090CBA" w:rsidRDefault="00090CBA" w:rsidP="00090CBA">
      <w:pPr>
        <w:rFonts w:hAnsiTheme="minorHAnsi"/>
        <w:rFonts w:cstheme="minorHAnsi"/>
        <w:rPr>
          <w:rFonts w:ascii="Calibri"/>
        </w:rPr>
      </w:pPr>
    </w:p>
    <w:p w:rsidR="00090CBA" w:rsidRDefault="00090CBA" w:rsidP="00090CBA" w:rsidRPr="00090CBA">
      <w:pPr>
        <w:rFonts w:hAnsiTheme="minorHAnsi"/>
        <w:rFonts w:cstheme="minorHAnsi"/>
        <w:rPr>
          <w:rFonts w:ascii="Calibri"/>
        </w:rPr>
      </w:pPr>
      <w:r>
        <w:rPr>
          <w:rFonts w:ascii="Calibri"/>
        </w:rPr>
        <w:br/>
      </w: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  <w:r>
        <w:rPr>
          <w:rFonts w:hAnsiTheme="minorHAnsi"/>
          <w:rFonts w:cstheme="minorHAnsi"/>
          <w:rFonts w:ascii="Calibri"/>
        </w:rPr>
        <w:tab/>
      </w:r>
      <w:r>
        <w:rPr>
          <w:rFonts w:hAnsiTheme="minorHAnsi"/>
          <w:rFonts w:cstheme="minorHAnsi"/>
          <w:rFonts w:ascii="Calibri"/>
        </w:rPr>
        <w:tab/>
      </w:r>
      <w:r>
        <w:rPr>
          <w:rFonts w:hAnsiTheme="minorHAnsi"/>
          <w:rFonts w:cstheme="minorHAnsi"/>
          <w:rFonts w:ascii="Calibri"/>
        </w:rPr>
        <w:tab/>
      </w:r>
      <w:r>
        <w:rPr>
          <w:rFonts w:hAnsiTheme="minorHAnsi"/>
          <w:rFonts w:cstheme="minorHAnsi"/>
          <w:rFonts w:ascii="Calibri"/>
        </w:rPr>
        <w:tab/>
      </w:r>
      <w:r>
        <w:rPr>
          <w:rFonts w:hAnsiTheme="minorHAnsi"/>
          <w:rFonts w:cstheme="minorHAnsi"/>
          <w:rFonts w:ascii="Calibri"/>
        </w:rPr>
        <w:tab/>
      </w:r>
    </w:p>
    <w:p w:rsidR="008B6D1D" w:rsidRDefault="008B6D1D" w:rsidP="008B6D1D">
      <w:pPr>
        <w:rFonts w:hAnsiTheme="minorHAnsi"/>
        <w:rFonts w:cstheme="minorHAnsi"/>
        <w:pStyle w:val="ListParagraph"/>
        <w:ind w:left="360"/>
        <w:rPr>
          <w:rFonts w:ascii="Calibri"/>
        </w:rPr>
      </w:pPr>
    </w:p>
    <w:p w:rsidR="008B6D1D" w:rsidRDefault="008B6D1D" w:rsidP="008B6D1D" w:rsidRPr="00AF6D1C">
      <w:pPr>
        <w:rFonts w:hAnsiTheme="minorHAnsi"/>
        <w:rFonts w:cstheme="minorHAnsi"/>
        <w:pStyle w:val="ListParagraph"/>
        <w:ind w:left="360"/>
        <w:rPr>
          <w:rFonts w:ascii="Calibri"/>
        </w:rPr>
      </w:pPr>
    </w:p>
    <w:sectPr w:rsidR="008B6D1D" w:rsidRPr="00AF6D1C" w:rsidSect="00F87DA2">
      <w:docGrid w:linePitch="360"/>
      <w:pgSz w:w="11906" w:h="16838"/>
      <w:pgMar w:left="720" w:right="720" w:top="720" w:bottom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6D01455"/>
    <w:tmpl w:val="70480774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34B70DEE"/>
    <w:tmpl w:val="359C0F68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B377E3D"/>
    <w:tmpl w:val="5C4AD674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679F1554"/>
    <w:tmpl w:val="B2C6DBE8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A5A583C"/>
    <w:tmpl w:val="91526E74"/>
    <w:lvl w:ilvl="0" w:tplc="0C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C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C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C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A2"/>
    <w:rsid w:val="00090CBA"/>
    <w:rsid w:val="000C2478"/>
    <w:rsid w:val="008308BC"/>
    <w:rsid w:val="00880DD6"/>
    <w:rsid w:val="008B6D1D"/>
    <w:rsid w:val="008F7CB0"/>
    <w:rsid w:val="009356CC"/>
    <w:rsid w:val="00A90F5E"/>
    <w:rsid w:val="00AF6D1C"/>
    <w:rsid w:val="00B740C2"/>
    <w:rsid w:val="00CF0D0E"/>
    <w:rsid w:val="00CF7B3C"/>
    <w:rsid w:val="00F2288F"/>
    <w:rsid w:val="00F87DA2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D1C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cktops-mathew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tops-mathew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.lewis51\Application%20Data\Microsoft\Templates\normal_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normal_ps.dot</Template>
  <TotalTime>115</TotalTime>
  <Pages>2</Pages>
  <Words>266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&amp; Training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Peter.LEWIS51</dc:creator>
  <cp:keywords/>
  <dc:description/>
  <cp:lastModifiedBy>Denise Smith</cp:lastModifiedBy>
  <cp:revision>8</cp:revision>
  <dcterms:created xsi:type="dcterms:W3CDTF">2015-08-04T02:02:00Z</dcterms:created>
  <dcterms:modified xsi:type="dcterms:W3CDTF">2015-08-20T04:48:00Z</dcterms:modified>
</cp:coreProperties>
</file>